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96" w:rsidRDefault="00A12696"/>
    <w:p w:rsidR="00A12696" w:rsidRDefault="00A12696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"НЯЗГАСНАЙ ЗОРКАЙ ТЫ Ў НЕБЕ РАДЗІМЫ НАВЕКІ"</w:t>
      </w:r>
    </w:p>
    <w:p w:rsidR="00A12696" w:rsidRDefault="00A12696">
      <w:pPr>
        <w:rPr>
          <w:b/>
          <w:bCs/>
          <w:sz w:val="30"/>
          <w:szCs w:val="30"/>
        </w:rPr>
      </w:pPr>
    </w:p>
    <w:p w:rsidR="00A12696" w:rsidRDefault="00A12696">
      <w:pPr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        </w:t>
      </w:r>
      <w:r>
        <w:rPr>
          <w:sz w:val="30"/>
          <w:szCs w:val="30"/>
        </w:rPr>
        <w:t>Да 130-годдзя з дня нараджэння М. Багдановіча</w:t>
      </w:r>
    </w:p>
    <w:p w:rsidR="00A12696" w:rsidRDefault="00A12696">
      <w:pPr>
        <w:rPr>
          <w:sz w:val="30"/>
          <w:szCs w:val="30"/>
        </w:rPr>
      </w:pPr>
    </w:p>
    <w:p w:rsidR="00A12696" w:rsidRDefault="00A12696">
      <w:pPr>
        <w:rPr>
          <w:sz w:val="24"/>
          <w:szCs w:val="24"/>
        </w:rPr>
      </w:pPr>
      <w:r>
        <w:rPr>
          <w:sz w:val="24"/>
          <w:szCs w:val="24"/>
        </w:rPr>
        <w:t>1.Вяд. Добры дзень усім! Добры дзень кожнаму нераўнадушнаму чалавеку, кожнаму сэрцу.</w:t>
      </w:r>
    </w:p>
    <w:p w:rsidR="00A12696" w:rsidRDefault="00A12696">
      <w:pPr>
        <w:rPr>
          <w:sz w:val="24"/>
          <w:szCs w:val="24"/>
        </w:rPr>
      </w:pPr>
    </w:p>
    <w:p w:rsidR="00A12696" w:rsidRDefault="00A12696">
      <w:pPr>
        <w:rPr>
          <w:sz w:val="24"/>
          <w:szCs w:val="24"/>
        </w:rPr>
      </w:pPr>
      <w:r>
        <w:rPr>
          <w:sz w:val="24"/>
          <w:szCs w:val="24"/>
        </w:rPr>
        <w:t>2.Вяд. Давайце скажам адзін аднаму штосьці добрае, прыемнае, адкрыем насцеж сваё сэрца прыгожаму роднаму слову, паслухаем у чуйнай цішыні трапяткое, гаючае слова, якое прыйшло да нас з глыбінь народных.</w:t>
      </w:r>
    </w:p>
    <w:p w:rsidR="00A12696" w:rsidRDefault="00A12696">
      <w:pPr>
        <w:rPr>
          <w:sz w:val="24"/>
          <w:szCs w:val="24"/>
        </w:rPr>
      </w:pPr>
    </w:p>
    <w:p w:rsidR="00A12696" w:rsidRDefault="00A12696">
      <w:pPr>
        <w:rPr>
          <w:sz w:val="24"/>
          <w:szCs w:val="24"/>
        </w:rPr>
      </w:pPr>
      <w:r>
        <w:rPr>
          <w:sz w:val="24"/>
          <w:szCs w:val="24"/>
        </w:rPr>
        <w:t>1.Вяд. У кожнай літаратуры есць паэты і пісьменнікі, якімі ганарацца нашчадкі. У беларускай літаратуры такімі былі Я. Купала, Я. Колас і Максім Багдановіч. Аб ім і пойдзе сення размова. Бо 130 гадоў таму назад 9 снежня 1891 года ў Мінску нарадзіўся чалавек незвычайнага лесу. Таленту яму было дадзена ад прыроды столькі, што ен мог бы выкрасаць ім і сення чарадзейны агонь паэзіі.</w:t>
      </w:r>
    </w:p>
    <w:p w:rsidR="00A12696" w:rsidRDefault="00A12696">
      <w:pPr>
        <w:rPr>
          <w:sz w:val="24"/>
          <w:szCs w:val="24"/>
        </w:rPr>
      </w:pPr>
    </w:p>
    <w:p w:rsidR="00A12696" w:rsidRDefault="00A12696">
      <w:pPr>
        <w:rPr>
          <w:sz w:val="24"/>
          <w:szCs w:val="24"/>
        </w:rPr>
      </w:pPr>
      <w:r>
        <w:rPr>
          <w:sz w:val="24"/>
          <w:szCs w:val="24"/>
        </w:rPr>
        <w:t>2.Вяд. Нарадзіўся М. Багдановіч  у цудоўнай сям'і. Бацька Адам Ягоравіч, родам з Барысаўскага ўезда, скончыў Нясвіжскую семінарыю і стаў вучоным- этнографам, гісторыкам, эканамістам, меў багатую бібліятэку самых разнастайных кніг пра Беларусь, якімі захапіўся ў гады дзяцінства і Максім. Менавіта гэтыя кнігі абудзілі ў ім цікавасць да роднага краю, яго трагічнага лесу, яго людзей і прыроды.</w:t>
      </w:r>
    </w:p>
    <w:p w:rsidR="00A12696" w:rsidRDefault="00A12696">
      <w:pPr>
        <w:rPr>
          <w:sz w:val="24"/>
          <w:szCs w:val="24"/>
        </w:rPr>
      </w:pPr>
    </w:p>
    <w:p w:rsidR="00A12696" w:rsidRDefault="00A12696">
      <w:pPr>
        <w:rPr>
          <w:sz w:val="24"/>
          <w:szCs w:val="24"/>
        </w:rPr>
      </w:pPr>
      <w:r>
        <w:rPr>
          <w:sz w:val="24"/>
          <w:szCs w:val="24"/>
        </w:rPr>
        <w:t>1.Вяд.  Маці -  Марыя Апанасаўна,  скончыла настаўніцкія курсы ў Пецярбургу. Валодала літаратурным талентам. У 1893 годзе ў газеце "Гродненские губернские ведомости" было надрукавана яе апавяданне "Накануне Рождества". Бацька М. Багдановіча казаў, што менавіта ў спадчыну ад маці Максіму дастаўся яго літаратурны талент. У Мінску сям'я Багдановічаў пражыла непрацяглы час. У 1892 годзе із-за хваробы бацькі сям'я пераехала ў Гродна. Там нарадзіліся ў Максіма брат і сястра. Але ў хуткім часе захварэла маці і памерла. Даглядаць дзяцей пасля смерці маці стала сястра бацькі - Марыя Ягораўна. Яна была ласкавая, добрая да дзяцей. Малы Максім яе вельмі любіў, і гэтае пачуцце засталося ў яго на ўсё жыццё. У 1896 годзе сям'я Багдановічаў пераехала ў Ніжні Ноўгарад.</w:t>
      </w:r>
    </w:p>
    <w:p w:rsidR="00A12696" w:rsidRDefault="00A12696">
      <w:pPr>
        <w:rPr>
          <w:sz w:val="24"/>
          <w:szCs w:val="24"/>
        </w:rPr>
      </w:pPr>
    </w:p>
    <w:p w:rsidR="00A12696" w:rsidRDefault="00A12696">
      <w:pPr>
        <w:rPr>
          <w:sz w:val="24"/>
          <w:szCs w:val="24"/>
        </w:rPr>
      </w:pPr>
      <w:r>
        <w:rPr>
          <w:sz w:val="24"/>
          <w:szCs w:val="24"/>
        </w:rPr>
        <w:t xml:space="preserve">2.Вяд.Вучыцца Максім пачаў з 6-ці гадоў. Да гэтага з ім займаўся бацька. У 1902 годзе Максім паступае ў Ніжгародскую мужчынскую гімназію. Калі Багдановічу споўнілася 16 гадоў, віленская газета "Наша Ніва" надрукавала яго першы твор - апавяданне "Музыка". У 17 гадоў ён ужо піша вершы, якія мы сення называем хрэстаматыйнымі. </w:t>
      </w:r>
    </w:p>
    <w:p w:rsidR="00A12696" w:rsidRDefault="00A12696">
      <w:pPr>
        <w:rPr>
          <w:sz w:val="24"/>
          <w:szCs w:val="24"/>
        </w:rPr>
      </w:pPr>
    </w:p>
    <w:p w:rsidR="00A12696" w:rsidRDefault="00A12696">
      <w:pPr>
        <w:rPr>
          <w:sz w:val="26"/>
          <w:szCs w:val="26"/>
        </w:rPr>
      </w:pPr>
      <w:r>
        <w:rPr>
          <w:sz w:val="26"/>
          <w:szCs w:val="26"/>
        </w:rPr>
        <w:t>1.Вяд.У 1908 годзе сям’я Багдановічаў пераехала ў горад Яраслаўль, куды быў пераведзены па службе бацька – Адам Ягоравіч. Максім паступіў у шосты клас Яраслаўскай гімназіі. Максімам-кніжнікам называлі Максіма Багдановіча бацька і сябры-гімназісты. Хто б і дзе не сустракаў яго, Максім заўседы быў з кнігай. Кнігі стосамі ляжалі ў яго на стале. Ен прыносіў іх з гімназічнай і з ліцэйскай бібліятэк, і ад знаемых, і з рэдакцый - адусюль, дзе толькі можна было іх даставаць.Працавітасць Багдановіча здзіўляла ўсіх.</w:t>
      </w:r>
    </w:p>
    <w:p w:rsidR="00A12696" w:rsidRDefault="00A12696">
      <w:pPr>
        <w:rPr>
          <w:sz w:val="26"/>
          <w:szCs w:val="26"/>
        </w:rPr>
      </w:pPr>
    </w:p>
    <w:p w:rsidR="00A12696" w:rsidRDefault="00A12696">
      <w:pPr>
        <w:rPr>
          <w:sz w:val="26"/>
          <w:szCs w:val="26"/>
        </w:rPr>
      </w:pPr>
      <w:r>
        <w:rPr>
          <w:sz w:val="26"/>
          <w:szCs w:val="26"/>
        </w:rPr>
        <w:t>2.Вяд. У гэты перыяд юнак сутыкнуўся з цяжкімі выпрабаваннямі. У 1908 годзе ад туберкулезу легкіх памер старэйшы брат Максіма - Вадзім. А вясной 1909 года захварэў на туберкулез і Максім Багдановіч. Бацька адвез яго ў Крым на лячэнне,што добра паўплывала  на стан яго здароўя. Ен захапіўся паўдневым краем, з'явілася новае кола знаемых.  Пачынаючы з 1909 года творы Максіма Багдановіча не сыходзяць са старонак газеты "Наша ніва". Сярод іх верш "Краю мой родны! Як выкляты богам...", у якім выразна прагучала тэма сацыяльнага прыгнету і нацыянальнага адраджэння беларусаў. Багдановіч заявіў аб сабе як аб песняры нядолі роднага краю і, разам з тым, шчырай веры ў лепшую будучыню.</w:t>
      </w:r>
    </w:p>
    <w:p w:rsidR="00A12696" w:rsidRDefault="00A12696">
      <w:pPr>
        <w:rPr>
          <w:sz w:val="26"/>
          <w:szCs w:val="26"/>
        </w:rPr>
      </w:pPr>
    </w:p>
    <w:p w:rsidR="00A12696" w:rsidRDefault="00A12696">
      <w:pPr>
        <w:rPr>
          <w:sz w:val="26"/>
          <w:szCs w:val="26"/>
        </w:rPr>
      </w:pPr>
      <w:r>
        <w:rPr>
          <w:sz w:val="26"/>
          <w:szCs w:val="26"/>
        </w:rPr>
        <w:t>1. Вяд. Калі Максім вучыўся ў апошніх класахЯраслаўскай мужчынскай гімназіі ён пазнаеміўся з сям'ёй  свайго аднакласніка Рафаіла Кукуева. Было гэта ў 1910 годзе. Менавіта тады  спасцігла Максіма Багдановіча і адзінае моцнае каханне , якое ўдалось спазнаць хлопцу, пакуль ён не згас, як свечка на ветры. Ганна Кукуева - прыгажуння, разумніца. Яна стала для Максіма  ідэалам высокай красы, жаноцкасці, хараства.Багдановіч прысвяціў ёй цыкл "Мадонна", паэму "Вераніка"і шмат іншых твораў. Тая пара, калі паэт амаль штовечар праводзіў у доме Кукуевых, была самай шчаслівай у яго жыцці. Ну а зараз прагучыць песня "Вероніка", якая стала ў беларускай літаратуры  сімвалам чысціні і высокасці кахання.</w:t>
      </w:r>
    </w:p>
    <w:p w:rsidR="00A12696" w:rsidRDefault="00A12696">
      <w:pPr>
        <w:rPr>
          <w:sz w:val="26"/>
          <w:szCs w:val="26"/>
        </w:rPr>
      </w:pPr>
    </w:p>
    <w:p w:rsidR="00A12696" w:rsidRDefault="00A12696">
      <w:pPr>
        <w:rPr>
          <w:sz w:val="26"/>
          <w:szCs w:val="26"/>
        </w:rPr>
      </w:pPr>
      <w:r>
        <w:rPr>
          <w:sz w:val="26"/>
          <w:szCs w:val="26"/>
        </w:rPr>
        <w:t>2.Вяд. 1911 год з'явіўся ў значнай меры пераломным ў жыцці М. Багдановіча. Пасля вучобы ў гімназіі ен наведаў Вільню, дзе пазнаеміўся са славутымі дзеячамі беларускага нацыянальна-вызваленчага руху братамі Луцкевічамі. Па іх запрашэнні М. Багдановіч амаль ўсе лета жыў у фальварку Ракуцёўшчына каля Маладзечна. Да гэтага часу ен меў толькі кніжнае ўяўленне аб Беларусі, але тут у 20 гадовым узросце змог зблізку ўбачыць беларускую прыроду, жыцце і побыт беларусаў.</w:t>
      </w:r>
    </w:p>
    <w:p w:rsidR="00A12696" w:rsidRDefault="00A12696">
      <w:pPr>
        <w:rPr>
          <w:sz w:val="26"/>
          <w:szCs w:val="26"/>
        </w:rPr>
      </w:pPr>
    </w:p>
    <w:p w:rsidR="00A12696" w:rsidRDefault="00A12696">
      <w:pPr>
        <w:rPr>
          <w:sz w:val="26"/>
          <w:szCs w:val="26"/>
        </w:rPr>
      </w:pPr>
      <w:r>
        <w:rPr>
          <w:sz w:val="26"/>
          <w:szCs w:val="26"/>
        </w:rPr>
        <w:t>1.Вяд. Атрымаўшы атэстат сталасці М. Багдановіч, меў намер паступіць у Пецярбургскі універсітэт на філалагічны факультэт, але па стану здароўя не здолеў здзейсніць свой намер і вярнуўшыся з Беларусі ў Яраслаўль, паступіў у Дзямідаўскі юрыдычны  ліцэй. Пры гэтым Максім вельмі настойліва займаўся самаадукацыяй. Ужо ў той час яго веды ў галіне гісторыі, літаратуры, культуры народаў славянскага свету мелі энцыклапедычны характар. Ен таксама шмат увагі надаваў замежным мовам, вучыў грэчаскую, лацінскую, італьянскую, польскую, французскую і нямецкую мовы. Ліцэйскі перыяд быў пленным ў паэтычнай дзейнасці. У гэты час ен напісаў свае лепшыя творы.  Дзякуючы таму, што ен пабываў у Беларусі, з'явіўся цыкл вершаў "Старая Беларусь" Адзін з вершаў гэтага цыкла  - "Слуцкія ткачыхі".  На яго вершы  была пакладзена музыка. І зараз паслухайце песню "Слуцкія ткачыхі " у выкананні Ансамбля "Песняры".</w:t>
      </w:r>
    </w:p>
    <w:p w:rsidR="00A12696" w:rsidRDefault="00A12696">
      <w:pPr>
        <w:rPr>
          <w:sz w:val="26"/>
          <w:szCs w:val="26"/>
        </w:rPr>
      </w:pPr>
    </w:p>
    <w:p w:rsidR="00A12696" w:rsidRDefault="00A12696">
      <w:pPr>
        <w:rPr>
          <w:sz w:val="26"/>
          <w:szCs w:val="26"/>
        </w:rPr>
      </w:pPr>
      <w:r>
        <w:rPr>
          <w:sz w:val="26"/>
          <w:szCs w:val="26"/>
        </w:rPr>
        <w:t>2.Вяд.  Выдадзены ў 1913 годзе зборнік паэзіі "Вянок" стаў адной з вяршынь беларускай лірыкі. І пра што б не пісаў паэт - пра лёс Радзімы і народа, пра родную прыроду , пра каханне, - творы яго гучаць свежа, хвалюючы, надзвычайна прыгожа.</w:t>
      </w:r>
    </w:p>
    <w:p w:rsidR="00A12696" w:rsidRDefault="00A1269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Усё праходзіць - і радасць, і мукі,</w:t>
      </w:r>
    </w:p>
    <w:p w:rsidR="00A12696" w:rsidRDefault="00A1269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Але будешь мне помніцца ты,-</w:t>
      </w:r>
    </w:p>
    <w:p w:rsidR="00A12696" w:rsidRDefault="00A1269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Броўкі цёмныя, вузкія рукі</w:t>
      </w:r>
    </w:p>
    <w:p w:rsidR="00A12696" w:rsidRDefault="00A1269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І галоўкі радок залаты</w:t>
      </w:r>
    </w:p>
    <w:p w:rsidR="00A12696" w:rsidRDefault="00A12696">
      <w:pPr>
        <w:rPr>
          <w:sz w:val="26"/>
          <w:szCs w:val="26"/>
        </w:rPr>
      </w:pPr>
    </w:p>
    <w:p w:rsidR="00A12696" w:rsidRDefault="00A12696">
      <w:pPr>
        <w:rPr>
          <w:sz w:val="26"/>
          <w:szCs w:val="26"/>
        </w:rPr>
      </w:pPr>
      <w:r>
        <w:rPr>
          <w:sz w:val="26"/>
          <w:szCs w:val="26"/>
        </w:rPr>
        <w:t>Сапраўдным паэтычным шэдэўрам інтымнай лірыкі з'яўляецца раманс " Зорка Венера".   І зараз ён прагучыц ў выкананні гурта "Гаспадыні"</w:t>
      </w:r>
    </w:p>
    <w:p w:rsidR="00A12696" w:rsidRDefault="00A12696">
      <w:pPr>
        <w:rPr>
          <w:sz w:val="26"/>
          <w:szCs w:val="26"/>
        </w:rPr>
      </w:pPr>
    </w:p>
    <w:p w:rsidR="00A12696" w:rsidRDefault="00A12696">
      <w:pPr>
        <w:rPr>
          <w:sz w:val="26"/>
          <w:szCs w:val="26"/>
        </w:rPr>
      </w:pPr>
      <w:r>
        <w:rPr>
          <w:sz w:val="26"/>
          <w:szCs w:val="26"/>
        </w:rPr>
        <w:t>1.Вяд.  Пасля заканчэння юрыдычнага ліцея, Максім Багдановіч пераехаў у Мінск. Жыве на адной кватэры з Змітраком Бядулем, у яго шмат творчых планаў, ён хацеў выдаваць  паэтычныя зборнікі, але здейсніць гэтыя намеры не змог. У канцы лютага 1917 года  абвастраецца хвароба.  Сябры сабралі грошы і ен зноў накіраваўся у Крым. Блізілася трагічная развязка. Паэт пра гэта ведаў і ўсё больш настойліва працаваў:думкі і пачуцці, якімі ён жыў, так і прасіліся на паперу.</w:t>
      </w:r>
    </w:p>
    <w:p w:rsidR="00A12696" w:rsidRDefault="00A12696">
      <w:pPr>
        <w:rPr>
          <w:sz w:val="26"/>
          <w:szCs w:val="26"/>
        </w:rPr>
      </w:pPr>
      <w:r>
        <w:rPr>
          <w:sz w:val="26"/>
          <w:szCs w:val="26"/>
        </w:rPr>
        <w:t xml:space="preserve">              Думкі нудныя зноў закружацца.</w:t>
      </w:r>
    </w:p>
    <w:p w:rsidR="00A12696" w:rsidRDefault="00A12696">
      <w:pPr>
        <w:rPr>
          <w:sz w:val="26"/>
          <w:szCs w:val="26"/>
        </w:rPr>
      </w:pPr>
      <w:r>
        <w:rPr>
          <w:sz w:val="26"/>
          <w:szCs w:val="26"/>
        </w:rPr>
        <w:t xml:space="preserve">              Сэрца чулае, зноў забаліць...</w:t>
      </w:r>
    </w:p>
    <w:p w:rsidR="00A12696" w:rsidRDefault="00A12696">
      <w:pPr>
        <w:rPr>
          <w:sz w:val="26"/>
          <w:szCs w:val="26"/>
        </w:rPr>
      </w:pPr>
      <w:r>
        <w:rPr>
          <w:sz w:val="26"/>
          <w:szCs w:val="26"/>
        </w:rPr>
        <w:t xml:space="preserve">              Ах, калі б ты магла здагадацца.</w:t>
      </w:r>
    </w:p>
    <w:p w:rsidR="00A12696" w:rsidRDefault="00A12696">
      <w:pPr>
        <w:rPr>
          <w:sz w:val="26"/>
          <w:szCs w:val="26"/>
        </w:rPr>
      </w:pPr>
      <w:r>
        <w:rPr>
          <w:sz w:val="26"/>
          <w:szCs w:val="26"/>
        </w:rPr>
        <w:t xml:space="preserve">              Як не хочацца мне ухадзіць.</w:t>
      </w:r>
    </w:p>
    <w:p w:rsidR="00A12696" w:rsidRDefault="00A12696">
      <w:pPr>
        <w:rPr>
          <w:sz w:val="26"/>
          <w:szCs w:val="26"/>
        </w:rPr>
      </w:pPr>
    </w:p>
    <w:p w:rsidR="00A12696" w:rsidRDefault="00A12696">
      <w:pPr>
        <w:rPr>
          <w:sz w:val="26"/>
          <w:szCs w:val="26"/>
        </w:rPr>
      </w:pPr>
      <w:r>
        <w:rPr>
          <w:sz w:val="26"/>
          <w:szCs w:val="26"/>
        </w:rPr>
        <w:t>2.Вяд. 25 мая 1917 года ў двадццаціпяцігадовым узросце Максім Багдановіч памірае ў поўнай адзіноце.</w:t>
      </w:r>
    </w:p>
    <w:p w:rsidR="00A12696" w:rsidRDefault="00A12696">
      <w:pPr>
        <w:rPr>
          <w:sz w:val="26"/>
          <w:szCs w:val="26"/>
        </w:rPr>
      </w:pPr>
      <w:r>
        <w:rPr>
          <w:sz w:val="26"/>
          <w:szCs w:val="26"/>
        </w:rPr>
        <w:t xml:space="preserve">              У краіне светлай,дзе я ўміраю,</w:t>
      </w:r>
    </w:p>
    <w:p w:rsidR="00A12696" w:rsidRDefault="00A12696">
      <w:pPr>
        <w:rPr>
          <w:sz w:val="26"/>
          <w:szCs w:val="26"/>
        </w:rPr>
      </w:pPr>
      <w:r>
        <w:rPr>
          <w:sz w:val="26"/>
          <w:szCs w:val="26"/>
        </w:rPr>
        <w:t xml:space="preserve">              У белым доме ля сіняй бухты,</w:t>
      </w:r>
    </w:p>
    <w:p w:rsidR="00A12696" w:rsidRDefault="00A12696">
      <w:pPr>
        <w:rPr>
          <w:sz w:val="26"/>
          <w:szCs w:val="26"/>
        </w:rPr>
      </w:pPr>
      <w:r>
        <w:rPr>
          <w:sz w:val="26"/>
          <w:szCs w:val="26"/>
        </w:rPr>
        <w:t xml:space="preserve">              Я не самотны, я кнігу маю</w:t>
      </w:r>
    </w:p>
    <w:p w:rsidR="00A12696" w:rsidRDefault="00A12696">
      <w:pPr>
        <w:rPr>
          <w:sz w:val="26"/>
          <w:szCs w:val="26"/>
        </w:rPr>
      </w:pPr>
      <w:r>
        <w:rPr>
          <w:sz w:val="26"/>
          <w:szCs w:val="26"/>
        </w:rPr>
        <w:t xml:space="preserve">              З друкарні пана Марціна Кухты.</w:t>
      </w:r>
    </w:p>
    <w:p w:rsidR="00A12696" w:rsidRDefault="00A12696">
      <w:pPr>
        <w:rPr>
          <w:sz w:val="26"/>
          <w:szCs w:val="26"/>
        </w:rPr>
      </w:pPr>
    </w:p>
    <w:p w:rsidR="00A12696" w:rsidRDefault="00A12696">
      <w:pPr>
        <w:rPr>
          <w:sz w:val="26"/>
          <w:szCs w:val="26"/>
        </w:rPr>
      </w:pPr>
      <w:r>
        <w:rPr>
          <w:sz w:val="26"/>
          <w:szCs w:val="26"/>
        </w:rPr>
        <w:t>1.Вяд. ...Усе, хто асабіста ведаў Максіма Багдановіча успамінаюць яго як вельмі прыгожага, высокага маладога чалавека з правільнымі рысамі твару, з буйнай хваляй каштанавых валасоў. Але кажуць , што не адна фатаграфія  нават і блізка не перадае жывой абаяльнасці паэта. Ды незвычайнае хараство жыве ў яго цудоўных творах, будзіць "светлыя згадкі", дае нам мужнасць і мудрасць.</w:t>
      </w:r>
    </w:p>
    <w:p w:rsidR="00A12696" w:rsidRDefault="00A1269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Ён нёс свой крыж цярпліва, без ныцця</w:t>
      </w:r>
    </w:p>
    <w:p w:rsidR="00A12696" w:rsidRDefault="00A1269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Як самабытны, непаўторны творца, </w:t>
      </w:r>
    </w:p>
    <w:p w:rsidR="00A12696" w:rsidRDefault="00A1269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Хоць рана згасла полымя жыцця.</w:t>
      </w:r>
    </w:p>
    <w:p w:rsidR="00A12696" w:rsidRDefault="00A1269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Ды ўсё гарэць, не згаснуць яго зорцы.</w:t>
      </w:r>
    </w:p>
    <w:p w:rsidR="00A12696" w:rsidRDefault="00A12696">
      <w:pPr>
        <w:rPr>
          <w:sz w:val="26"/>
          <w:szCs w:val="26"/>
        </w:rPr>
      </w:pPr>
    </w:p>
    <w:p w:rsidR="00A12696" w:rsidRDefault="00A12696">
      <w:pPr>
        <w:rPr>
          <w:sz w:val="26"/>
          <w:szCs w:val="26"/>
        </w:rPr>
      </w:pPr>
      <w:r>
        <w:rPr>
          <w:sz w:val="26"/>
          <w:szCs w:val="26"/>
        </w:rPr>
        <w:t>Сцэнарый склалі:  Лютаровіч Л.Г., Пальчык Л.Ул.</w:t>
      </w:r>
    </w:p>
    <w:p w:rsidR="00A12696" w:rsidRDefault="00A12696">
      <w:pPr>
        <w:rPr>
          <w:sz w:val="26"/>
          <w:szCs w:val="26"/>
        </w:rPr>
      </w:pPr>
    </w:p>
    <w:p w:rsidR="00A12696" w:rsidRDefault="00A12696">
      <w:pPr>
        <w:rPr>
          <w:sz w:val="26"/>
          <w:szCs w:val="26"/>
        </w:rPr>
      </w:pPr>
    </w:p>
    <w:sectPr w:rsidR="00A12696" w:rsidSect="00A126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696" w:rsidRDefault="00A12696" w:rsidP="00A12696">
      <w:r>
        <w:separator/>
      </w:r>
    </w:p>
  </w:endnote>
  <w:endnote w:type="continuationSeparator" w:id="0">
    <w:p w:rsidR="00A12696" w:rsidRDefault="00A12696" w:rsidP="00A12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96" w:rsidRDefault="00A12696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96" w:rsidRDefault="00A12696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96" w:rsidRDefault="00A12696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696" w:rsidRDefault="00A12696" w:rsidP="00A12696">
      <w:r>
        <w:separator/>
      </w:r>
    </w:p>
  </w:footnote>
  <w:footnote w:type="continuationSeparator" w:id="0">
    <w:p w:rsidR="00A12696" w:rsidRDefault="00A12696" w:rsidP="00A12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96" w:rsidRDefault="00A12696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96" w:rsidRDefault="00A12696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96" w:rsidRDefault="00A12696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696"/>
    <w:rsid w:val="00A1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696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696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696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12696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12696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696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2696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